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25F3" w14:textId="77777777" w:rsidR="009A347A" w:rsidRPr="009F43B8" w:rsidRDefault="009155CC" w:rsidP="009A347A">
      <w:p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 xml:space="preserve">Solve the following word problems using exponential functions. </w:t>
      </w:r>
    </w:p>
    <w:p w14:paraId="4F1ED170" w14:textId="77777777" w:rsidR="009155CC" w:rsidRPr="009F43B8" w:rsidRDefault="009155CC" w:rsidP="009A347A">
      <w:p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>Follow these steps when solving these problems:</w:t>
      </w:r>
    </w:p>
    <w:p w14:paraId="6C55A0C2" w14:textId="77777777" w:rsidR="009155CC" w:rsidRPr="009F43B8" w:rsidRDefault="009155CC" w:rsidP="009155C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 xml:space="preserve">Read the question carefully. </w:t>
      </w:r>
    </w:p>
    <w:p w14:paraId="2C0521F9" w14:textId="77777777" w:rsidR="009155CC" w:rsidRPr="009F43B8" w:rsidRDefault="009155CC" w:rsidP="009155C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>Underline what you are looking for (usually the question!)</w:t>
      </w:r>
    </w:p>
    <w:p w14:paraId="5BF50BB9" w14:textId="77777777" w:rsidR="009155CC" w:rsidRPr="009F43B8" w:rsidRDefault="009155CC" w:rsidP="009155C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 xml:space="preserve">Write an equation the represents the situation. </w:t>
      </w:r>
      <w:r w:rsidRPr="009F43B8">
        <w:rPr>
          <w:rFonts w:asciiTheme="majorHAnsi" w:hAnsiTheme="majorHAnsi"/>
          <w:b/>
          <w:sz w:val="28"/>
          <w:szCs w:val="28"/>
        </w:rPr>
        <w:t>Be sure to define your variables!</w:t>
      </w:r>
    </w:p>
    <w:p w14:paraId="62CF8FDF" w14:textId="77777777" w:rsidR="009155CC" w:rsidRPr="009F43B8" w:rsidRDefault="009155CC" w:rsidP="009155C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 xml:space="preserve">Use your equation to find the answer. </w:t>
      </w:r>
    </w:p>
    <w:p w14:paraId="4FCF4BC8" w14:textId="77777777" w:rsidR="009155CC" w:rsidRPr="009F43B8" w:rsidRDefault="009155CC" w:rsidP="009155C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 xml:space="preserve">Write your answer in a sentence. Does your answer make sense? Check your units. </w:t>
      </w:r>
    </w:p>
    <w:p w14:paraId="5E9B1577" w14:textId="77777777" w:rsidR="009F43B8" w:rsidRPr="009F43B8" w:rsidRDefault="009F43B8" w:rsidP="009F43B8">
      <w:pPr>
        <w:rPr>
          <w:rFonts w:asciiTheme="majorHAnsi" w:hAnsiTheme="majorHAnsi"/>
          <w:b/>
          <w:sz w:val="28"/>
          <w:szCs w:val="28"/>
        </w:rPr>
      </w:pPr>
    </w:p>
    <w:p w14:paraId="7E935FF3" w14:textId="77777777" w:rsidR="009155CC" w:rsidRPr="009F43B8" w:rsidRDefault="009155CC" w:rsidP="009155C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 xml:space="preserve">In 1971, there were 294,105 female students participating in high school sports. Since then that number has tripled each year. </w:t>
      </w:r>
    </w:p>
    <w:p w14:paraId="76D4F8CA" w14:textId="77777777" w:rsidR="009012B4" w:rsidRDefault="009155CC" w:rsidP="009012B4">
      <w:pPr>
        <w:pStyle w:val="ListParagraph"/>
        <w:numPr>
          <w:ilvl w:val="1"/>
          <w:numId w:val="3"/>
        </w:numPr>
        <w:rPr>
          <w:rFonts w:asciiTheme="majorHAnsi" w:hAnsiTheme="majorHAnsi"/>
          <w:b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 xml:space="preserve">Write an equation to represent the number of female students participating in high school sports since 1971. </w:t>
      </w:r>
      <w:r w:rsidRPr="009F43B8">
        <w:rPr>
          <w:rFonts w:asciiTheme="majorHAnsi" w:hAnsiTheme="majorHAnsi"/>
          <w:b/>
          <w:sz w:val="28"/>
          <w:szCs w:val="28"/>
        </w:rPr>
        <w:t>Be sure to define your variables!</w:t>
      </w:r>
      <w:r w:rsidR="009012B4">
        <w:rPr>
          <w:rFonts w:asciiTheme="majorHAnsi" w:hAnsiTheme="majorHAnsi"/>
          <w:b/>
          <w:sz w:val="28"/>
          <w:szCs w:val="28"/>
        </w:rPr>
        <w:t xml:space="preserve"> </w:t>
      </w:r>
    </w:p>
    <w:p w14:paraId="635965FA" w14:textId="77777777" w:rsidR="009012B4" w:rsidRDefault="009012B4" w:rsidP="009012B4">
      <w:pPr>
        <w:rPr>
          <w:rFonts w:asciiTheme="majorHAnsi" w:hAnsiTheme="majorHAnsi"/>
          <w:b/>
          <w:sz w:val="28"/>
          <w:szCs w:val="28"/>
        </w:rPr>
      </w:pPr>
    </w:p>
    <w:p w14:paraId="77AA06C0" w14:textId="77777777" w:rsidR="009012B4" w:rsidRDefault="009012B4" w:rsidP="009012B4">
      <w:pPr>
        <w:rPr>
          <w:rFonts w:asciiTheme="majorHAnsi" w:hAnsiTheme="majorHAnsi"/>
          <w:b/>
          <w:sz w:val="28"/>
          <w:szCs w:val="28"/>
        </w:rPr>
      </w:pPr>
    </w:p>
    <w:p w14:paraId="50D1F946" w14:textId="77777777" w:rsidR="009012B4" w:rsidRPr="009012B4" w:rsidRDefault="009012B4" w:rsidP="009012B4">
      <w:pPr>
        <w:rPr>
          <w:rFonts w:asciiTheme="majorHAnsi" w:hAnsiTheme="majorHAnsi"/>
          <w:b/>
          <w:sz w:val="28"/>
          <w:szCs w:val="28"/>
        </w:rPr>
      </w:pPr>
    </w:p>
    <w:p w14:paraId="2254C048" w14:textId="77777777" w:rsidR="009012B4" w:rsidRPr="009012B4" w:rsidRDefault="009012B4" w:rsidP="009012B4">
      <w:pPr>
        <w:pStyle w:val="ListParagraph"/>
        <w:numPr>
          <w:ilvl w:val="1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this an example of exponential growth or decay?</w:t>
      </w:r>
    </w:p>
    <w:p w14:paraId="2861596F" w14:textId="77777777" w:rsidR="009F43B8" w:rsidRDefault="009F43B8" w:rsidP="009F43B8">
      <w:pPr>
        <w:rPr>
          <w:rFonts w:asciiTheme="majorHAnsi" w:hAnsiTheme="majorHAnsi"/>
          <w:b/>
          <w:sz w:val="28"/>
          <w:szCs w:val="28"/>
        </w:rPr>
      </w:pPr>
    </w:p>
    <w:p w14:paraId="39B0B18B" w14:textId="77777777" w:rsidR="009012B4" w:rsidRDefault="009012B4" w:rsidP="009F43B8">
      <w:pPr>
        <w:rPr>
          <w:rFonts w:asciiTheme="majorHAnsi" w:hAnsiTheme="majorHAnsi"/>
          <w:b/>
          <w:sz w:val="28"/>
          <w:szCs w:val="28"/>
        </w:rPr>
      </w:pPr>
    </w:p>
    <w:p w14:paraId="4A980081" w14:textId="77777777" w:rsidR="009012B4" w:rsidRPr="009F43B8" w:rsidRDefault="009012B4" w:rsidP="009F43B8">
      <w:pPr>
        <w:rPr>
          <w:rFonts w:asciiTheme="majorHAnsi" w:hAnsiTheme="majorHAnsi"/>
          <w:b/>
          <w:sz w:val="28"/>
          <w:szCs w:val="28"/>
        </w:rPr>
      </w:pPr>
    </w:p>
    <w:p w14:paraId="44583AFE" w14:textId="77777777" w:rsidR="009155CC" w:rsidRDefault="009155CC" w:rsidP="009155CC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 xml:space="preserve">How many females would be participating </w:t>
      </w:r>
      <w:r w:rsidRPr="009F43B8">
        <w:rPr>
          <w:rFonts w:asciiTheme="majorHAnsi" w:hAnsiTheme="majorHAnsi"/>
          <w:b/>
          <w:sz w:val="28"/>
          <w:szCs w:val="28"/>
          <w:u w:val="single"/>
        </w:rPr>
        <w:t>today</w:t>
      </w:r>
      <w:r w:rsidRPr="009F43B8">
        <w:rPr>
          <w:rFonts w:asciiTheme="majorHAnsi" w:hAnsiTheme="majorHAnsi"/>
          <w:sz w:val="28"/>
          <w:szCs w:val="28"/>
        </w:rPr>
        <w:t>?</w:t>
      </w:r>
    </w:p>
    <w:p w14:paraId="07DBEBDB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1AF3F246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1BA2265F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36A6D42B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39263E4D" w14:textId="77777777" w:rsidR="009012B4" w:rsidRPr="009F43B8" w:rsidRDefault="009012B4" w:rsidP="009F43B8">
      <w:pPr>
        <w:rPr>
          <w:rFonts w:asciiTheme="majorHAnsi" w:hAnsiTheme="majorHAnsi"/>
          <w:sz w:val="28"/>
          <w:szCs w:val="28"/>
        </w:rPr>
      </w:pPr>
    </w:p>
    <w:p w14:paraId="0B30F128" w14:textId="77777777" w:rsidR="009155CC" w:rsidRPr="009F43B8" w:rsidRDefault="009155CC" w:rsidP="009155C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 xml:space="preserve">In Math class, if you do not do your homework you will only learn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proofErr w:type="spellStart"/>
      <w:r w:rsidRPr="009F43B8">
        <w:rPr>
          <w:rFonts w:asciiTheme="majorHAnsi" w:hAnsiTheme="majorHAnsi"/>
          <w:sz w:val="28"/>
          <w:szCs w:val="28"/>
          <w:vertAlign w:val="superscript"/>
        </w:rPr>
        <w:t>th</w:t>
      </w:r>
      <w:proofErr w:type="spellEnd"/>
      <w:r w:rsidRPr="009F43B8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9F43B8">
        <w:rPr>
          <w:rFonts w:asciiTheme="majorHAnsi" w:hAnsiTheme="majorHAnsi"/>
          <w:sz w:val="28"/>
          <w:szCs w:val="28"/>
        </w:rPr>
        <w:t xml:space="preserve">of the topics from that day. We complete 160 topics during the course of the year. </w:t>
      </w:r>
    </w:p>
    <w:p w14:paraId="6FA0558F" w14:textId="77777777" w:rsidR="009F43B8" w:rsidRPr="009012B4" w:rsidRDefault="009155CC" w:rsidP="009F43B8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 xml:space="preserve">Write an equation that models how much you learn after x days. </w:t>
      </w:r>
      <w:r w:rsidRPr="009F43B8">
        <w:rPr>
          <w:rFonts w:asciiTheme="majorHAnsi" w:hAnsiTheme="majorHAnsi"/>
          <w:b/>
          <w:sz w:val="28"/>
          <w:szCs w:val="28"/>
        </w:rPr>
        <w:t>Be sure to define your variables!</w:t>
      </w:r>
    </w:p>
    <w:p w14:paraId="74FF3A78" w14:textId="77777777" w:rsidR="009012B4" w:rsidRDefault="009012B4" w:rsidP="009012B4">
      <w:pPr>
        <w:rPr>
          <w:rFonts w:asciiTheme="majorHAnsi" w:hAnsiTheme="majorHAnsi"/>
          <w:sz w:val="28"/>
          <w:szCs w:val="28"/>
        </w:rPr>
      </w:pPr>
    </w:p>
    <w:p w14:paraId="7E73009B" w14:textId="77777777" w:rsidR="009012B4" w:rsidRDefault="009012B4" w:rsidP="009012B4">
      <w:pPr>
        <w:rPr>
          <w:rFonts w:asciiTheme="majorHAnsi" w:hAnsiTheme="majorHAnsi"/>
          <w:sz w:val="28"/>
          <w:szCs w:val="28"/>
        </w:rPr>
      </w:pPr>
    </w:p>
    <w:p w14:paraId="1CEB339F" w14:textId="77777777" w:rsidR="009012B4" w:rsidRPr="009012B4" w:rsidRDefault="009012B4" w:rsidP="009012B4">
      <w:pPr>
        <w:rPr>
          <w:rFonts w:asciiTheme="majorHAnsi" w:hAnsiTheme="majorHAnsi"/>
          <w:sz w:val="28"/>
          <w:szCs w:val="28"/>
        </w:rPr>
      </w:pPr>
    </w:p>
    <w:p w14:paraId="0628113D" w14:textId="77777777" w:rsidR="009012B4" w:rsidRPr="009012B4" w:rsidRDefault="009012B4" w:rsidP="009F43B8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this an example of exponential growth or decay?</w:t>
      </w:r>
    </w:p>
    <w:p w14:paraId="4A2A06A9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494E4F65" w14:textId="77777777" w:rsidR="009F43B8" w:rsidRP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5C48B2E7" w14:textId="77777777" w:rsidR="009155CC" w:rsidRDefault="009155CC" w:rsidP="009155CC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>If you don’t do your homework, how many topics would you learn after 3 weeks?</w:t>
      </w:r>
    </w:p>
    <w:p w14:paraId="6C042042" w14:textId="77777777" w:rsidR="009F43B8" w:rsidRP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0E3D0289" w14:textId="77777777" w:rsidR="009012B4" w:rsidRPr="009F43B8" w:rsidRDefault="009012B4" w:rsidP="009F43B8">
      <w:pPr>
        <w:rPr>
          <w:rFonts w:asciiTheme="majorHAnsi" w:hAnsiTheme="majorHAnsi"/>
          <w:sz w:val="28"/>
          <w:szCs w:val="28"/>
        </w:rPr>
      </w:pPr>
    </w:p>
    <w:p w14:paraId="5596F026" w14:textId="77777777" w:rsidR="009155CC" w:rsidRPr="009F43B8" w:rsidRDefault="009155CC" w:rsidP="009155C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lastRenderedPageBreak/>
        <w:t xml:space="preserve">Suppose a rabbit population of 10 rabbits </w:t>
      </w:r>
      <w:r w:rsidR="009F43B8" w:rsidRPr="009F43B8">
        <w:rPr>
          <w:rFonts w:asciiTheme="majorHAnsi" w:hAnsiTheme="majorHAnsi"/>
          <w:sz w:val="28"/>
          <w:szCs w:val="28"/>
        </w:rPr>
        <w:t>quadrupled</w:t>
      </w:r>
      <w:r w:rsidR="009012B4">
        <w:rPr>
          <w:rFonts w:asciiTheme="majorHAnsi" w:hAnsiTheme="majorHAnsi"/>
          <w:sz w:val="28"/>
          <w:szCs w:val="28"/>
        </w:rPr>
        <w:t xml:space="preserve"> every month</w:t>
      </w:r>
      <w:r w:rsidRPr="009F43B8">
        <w:rPr>
          <w:rFonts w:asciiTheme="majorHAnsi" w:hAnsiTheme="majorHAnsi"/>
          <w:sz w:val="28"/>
          <w:szCs w:val="28"/>
        </w:rPr>
        <w:t xml:space="preserve">. </w:t>
      </w:r>
    </w:p>
    <w:p w14:paraId="1A87CC5B" w14:textId="77777777" w:rsidR="009012B4" w:rsidRPr="009012B4" w:rsidRDefault="009155CC" w:rsidP="009F43B8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>Write an exponential equation to represent th</w:t>
      </w:r>
      <w:r w:rsidR="009012B4">
        <w:rPr>
          <w:rFonts w:asciiTheme="majorHAnsi" w:hAnsiTheme="majorHAnsi"/>
          <w:sz w:val="28"/>
          <w:szCs w:val="28"/>
        </w:rPr>
        <w:t>e rabbit population after x months</w:t>
      </w:r>
      <w:r w:rsidRPr="009F43B8">
        <w:rPr>
          <w:rFonts w:asciiTheme="majorHAnsi" w:hAnsiTheme="majorHAnsi"/>
          <w:sz w:val="28"/>
          <w:szCs w:val="28"/>
        </w:rPr>
        <w:t xml:space="preserve">. </w:t>
      </w:r>
      <w:r w:rsidRPr="009F43B8">
        <w:rPr>
          <w:rFonts w:asciiTheme="majorHAnsi" w:hAnsiTheme="majorHAnsi"/>
          <w:b/>
          <w:sz w:val="28"/>
          <w:szCs w:val="28"/>
        </w:rPr>
        <w:t>Be sure to define your variables!</w:t>
      </w:r>
    </w:p>
    <w:p w14:paraId="66B77DC6" w14:textId="77777777" w:rsidR="009012B4" w:rsidRPr="009012B4" w:rsidRDefault="009012B4" w:rsidP="009012B4">
      <w:pPr>
        <w:pStyle w:val="ListParagraph"/>
        <w:rPr>
          <w:rFonts w:asciiTheme="majorHAnsi" w:hAnsiTheme="majorHAnsi"/>
          <w:sz w:val="28"/>
          <w:szCs w:val="28"/>
        </w:rPr>
      </w:pPr>
    </w:p>
    <w:p w14:paraId="2860F00B" w14:textId="77777777" w:rsidR="009012B4" w:rsidRDefault="009012B4" w:rsidP="009F43B8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your equation to complete the following table of values</w:t>
      </w:r>
    </w:p>
    <w:p w14:paraId="29E5AB0B" w14:textId="77777777" w:rsidR="009012B4" w:rsidRPr="009012B4" w:rsidRDefault="009012B4" w:rsidP="009012B4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323" w:type="dxa"/>
        <w:jc w:val="center"/>
        <w:tblLook w:val="04A0" w:firstRow="1" w:lastRow="0" w:firstColumn="1" w:lastColumn="0" w:noHBand="0" w:noVBand="1"/>
      </w:tblPr>
      <w:tblGrid>
        <w:gridCol w:w="2242"/>
        <w:gridCol w:w="1091"/>
        <w:gridCol w:w="1079"/>
        <w:gridCol w:w="1077"/>
        <w:gridCol w:w="1077"/>
        <w:gridCol w:w="919"/>
        <w:gridCol w:w="919"/>
        <w:gridCol w:w="919"/>
      </w:tblGrid>
      <w:tr w:rsidR="00FA113B" w14:paraId="254755DB" w14:textId="77777777" w:rsidTr="00FA113B">
        <w:trPr>
          <w:trHeight w:val="271"/>
          <w:jc w:val="center"/>
        </w:trPr>
        <w:tc>
          <w:tcPr>
            <w:tcW w:w="2242" w:type="dxa"/>
          </w:tcPr>
          <w:p w14:paraId="6ADF7EB0" w14:textId="77777777" w:rsidR="00FA113B" w:rsidRDefault="00FA113B" w:rsidP="009012B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Months</w:t>
            </w:r>
          </w:p>
        </w:tc>
        <w:tc>
          <w:tcPr>
            <w:tcW w:w="1091" w:type="dxa"/>
          </w:tcPr>
          <w:p w14:paraId="1B0C20E6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14:paraId="3B56CDE1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14:paraId="0C24FEAB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14:paraId="024A9601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02695A77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14:paraId="1EC04041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14:paraId="506DD0DA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FA113B" w14:paraId="4A1F8632" w14:textId="77777777" w:rsidTr="00FA113B">
        <w:trPr>
          <w:trHeight w:val="578"/>
          <w:jc w:val="center"/>
        </w:trPr>
        <w:tc>
          <w:tcPr>
            <w:tcW w:w="2242" w:type="dxa"/>
          </w:tcPr>
          <w:p w14:paraId="3CB56762" w14:textId="77777777" w:rsidR="00FA113B" w:rsidRDefault="00FA113B" w:rsidP="009012B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#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of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Rabbits</w:t>
            </w:r>
          </w:p>
        </w:tc>
        <w:tc>
          <w:tcPr>
            <w:tcW w:w="1091" w:type="dxa"/>
          </w:tcPr>
          <w:p w14:paraId="164BF69E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9" w:type="dxa"/>
          </w:tcPr>
          <w:p w14:paraId="7B40C0F8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7" w:type="dxa"/>
          </w:tcPr>
          <w:p w14:paraId="7E37E56C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7" w:type="dxa"/>
          </w:tcPr>
          <w:p w14:paraId="41695FD6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19" w:type="dxa"/>
          </w:tcPr>
          <w:p w14:paraId="028E7B79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19" w:type="dxa"/>
          </w:tcPr>
          <w:p w14:paraId="2F23858F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19" w:type="dxa"/>
          </w:tcPr>
          <w:p w14:paraId="00C78610" w14:textId="77777777" w:rsidR="00FA113B" w:rsidRDefault="00FA113B" w:rsidP="009012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B73CBE9" w14:textId="77777777" w:rsidR="009F43B8" w:rsidRP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24E46E22" w14:textId="0EDD2B11" w:rsidR="00FA113B" w:rsidRDefault="00FA113B" w:rsidP="009155CC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Use your table and graph the values below. Remember x represents the # of months, and y represents the # of rabbits. </w:t>
      </w:r>
    </w:p>
    <w:p w14:paraId="4E949025" w14:textId="42A16E55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EC2A59" wp14:editId="725568A4">
            <wp:simplePos x="0" y="0"/>
            <wp:positionH relativeFrom="column">
              <wp:posOffset>114300</wp:posOffset>
            </wp:positionH>
            <wp:positionV relativeFrom="paragraph">
              <wp:posOffset>73660</wp:posOffset>
            </wp:positionV>
            <wp:extent cx="5829300" cy="53459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24 at 11.08.00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3" b="5317"/>
                    <a:stretch/>
                  </pic:blipFill>
                  <pic:spPr bwMode="auto">
                    <a:xfrm>
                      <a:off x="0" y="0"/>
                      <a:ext cx="5829675" cy="5346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C7D5F" w14:textId="62F0F953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13B133C1" w14:textId="537B776D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101B4098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0089B3A8" w14:textId="7616F913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3DBDDC7E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37C0AAE9" w14:textId="77777777" w:rsidR="00FA113B" w:rsidRPr="00FA113B" w:rsidRDefault="00FA113B" w:rsidP="00FA113B">
      <w:pPr>
        <w:rPr>
          <w:rFonts w:asciiTheme="majorHAnsi" w:hAnsiTheme="majorHAnsi"/>
          <w:sz w:val="28"/>
          <w:szCs w:val="28"/>
        </w:rPr>
      </w:pPr>
    </w:p>
    <w:p w14:paraId="5FB264C0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59CFFF47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1B81255B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4482D060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6980D52E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0E7F2B8B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4D3D4703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42DA23C5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459B02B3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66C36777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71652348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5007864E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4BB82FA2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740836C3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7A29B9AB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2DC4C571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70D73E50" w14:textId="77777777" w:rsidR="00FA113B" w:rsidRDefault="00FA113B" w:rsidP="00FA113B">
      <w:pPr>
        <w:pStyle w:val="ListParagraph"/>
        <w:rPr>
          <w:rFonts w:asciiTheme="majorHAnsi" w:hAnsiTheme="majorHAnsi"/>
          <w:sz w:val="28"/>
          <w:szCs w:val="28"/>
        </w:rPr>
      </w:pPr>
    </w:p>
    <w:p w14:paraId="65A7D5A0" w14:textId="77777777" w:rsidR="00FA113B" w:rsidRDefault="00FA113B" w:rsidP="00FA113B">
      <w:pPr>
        <w:rPr>
          <w:rFonts w:asciiTheme="majorHAnsi" w:hAnsiTheme="majorHAnsi"/>
          <w:sz w:val="28"/>
          <w:szCs w:val="28"/>
        </w:rPr>
      </w:pPr>
    </w:p>
    <w:p w14:paraId="519C5509" w14:textId="77777777" w:rsidR="00FA113B" w:rsidRPr="00FA113B" w:rsidRDefault="00FA113B" w:rsidP="00FA113B">
      <w:pPr>
        <w:rPr>
          <w:rFonts w:asciiTheme="majorHAnsi" w:hAnsiTheme="majorHAnsi"/>
          <w:sz w:val="28"/>
          <w:szCs w:val="28"/>
        </w:rPr>
      </w:pPr>
    </w:p>
    <w:p w14:paraId="0417F920" w14:textId="3CBFBAE1" w:rsidR="009F43B8" w:rsidRPr="00FA113B" w:rsidRDefault="009155CC" w:rsidP="009F43B8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>What is the total number of rabbits after 2 years?</w:t>
      </w:r>
      <w:r w:rsidR="00FA113B">
        <w:rPr>
          <w:rFonts w:asciiTheme="majorHAnsi" w:hAnsiTheme="majorHAnsi"/>
          <w:sz w:val="28"/>
          <w:szCs w:val="28"/>
        </w:rPr>
        <w:t xml:space="preserve"> Write your solution in scientific notation. </w:t>
      </w:r>
    </w:p>
    <w:p w14:paraId="26BCF35A" w14:textId="77777777" w:rsidR="009F43B8" w:rsidRDefault="009F43B8" w:rsidP="009F43B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>Each year the local country club sponsors a tennis tournament. Play starts with 128 participants. During each round, half of the players are eliminated. How many players remain after 5 rounds?</w:t>
      </w:r>
    </w:p>
    <w:p w14:paraId="39D09C69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130D4462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7F052E14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04C5A43D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0D6DE234" w14:textId="77777777" w:rsidR="009F43B8" w:rsidRP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4B8B8F00" w14:textId="77777777" w:rsidR="009155CC" w:rsidRPr="009F43B8" w:rsidRDefault="009F43B8" w:rsidP="009155C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F43B8">
        <w:rPr>
          <w:rFonts w:asciiTheme="majorHAnsi" w:hAnsiTheme="majorHAnsi"/>
          <w:sz w:val="28"/>
          <w:szCs w:val="28"/>
        </w:rPr>
        <w:t xml:space="preserve">You invest $200 when you turn 18 years old. You are told that your money </w:t>
      </w:r>
      <w:proofErr w:type="gramStart"/>
      <w:r w:rsidRPr="009F43B8">
        <w:rPr>
          <w:rFonts w:asciiTheme="majorHAnsi" w:hAnsiTheme="majorHAnsi"/>
          <w:sz w:val="28"/>
          <w:szCs w:val="28"/>
        </w:rPr>
        <w:t>will</w:t>
      </w:r>
      <w:proofErr w:type="gramEnd"/>
      <w:r w:rsidRPr="009F43B8">
        <w:rPr>
          <w:rFonts w:asciiTheme="majorHAnsi" w:hAnsiTheme="majorHAnsi"/>
          <w:sz w:val="28"/>
          <w:szCs w:val="28"/>
        </w:rPr>
        <w:t xml:space="preserve"> double every four years. How much money will you have when you are 42 years old?</w:t>
      </w:r>
    </w:p>
    <w:p w14:paraId="43F9CFFC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61ACE058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40277C17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45D05C51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657260B9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7B23FED1" w14:textId="77777777" w:rsidR="003875A8" w:rsidRDefault="003875A8" w:rsidP="009F43B8">
      <w:pPr>
        <w:rPr>
          <w:rFonts w:asciiTheme="majorHAnsi" w:hAnsiTheme="majorHAnsi"/>
          <w:sz w:val="28"/>
          <w:szCs w:val="28"/>
        </w:rPr>
      </w:pPr>
    </w:p>
    <w:p w14:paraId="2EF39DD3" w14:textId="6CF0AB58" w:rsidR="003875A8" w:rsidRDefault="003875A8" w:rsidP="009F43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Review:</w:t>
      </w:r>
    </w:p>
    <w:p w14:paraId="5A3BAB5C" w14:textId="2400D1F9" w:rsidR="004309D5" w:rsidRPr="004309D5" w:rsidRDefault="004309D5" w:rsidP="004309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4309D5">
        <w:rPr>
          <w:rFonts w:asciiTheme="majorHAnsi" w:hAnsiTheme="majorHAnsi" w:cs="Times New Roman"/>
          <w:sz w:val="28"/>
          <w:szCs w:val="28"/>
        </w:rPr>
        <w:t>Simplify</w:t>
      </w:r>
    </w:p>
    <w:p w14:paraId="15FCCC31" w14:textId="565CE7A7" w:rsidR="004309D5" w:rsidRDefault="004309D5" w:rsidP="004309D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a. </w:t>
      </w:r>
      <w:r w:rsidRPr="008B4DCD">
        <w:rPr>
          <w:position w:val="-24"/>
        </w:rPr>
        <w:object w:dxaOrig="760" w:dyaOrig="660" w14:anchorId="21E40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2pt;height:45pt" o:ole="">
            <v:imagedata r:id="rId9" o:title=""/>
          </v:shape>
          <o:OLEObject Type="Embed" ProgID="Equation.DSMT4" ShapeID="_x0000_i1045" DrawAspect="Content" ObjectID="_1431030680" r:id="rId10"/>
        </w:objec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</w:t>
      </w:r>
      <w:proofErr w:type="gramStart"/>
      <w:r>
        <w:rPr>
          <w:rFonts w:asciiTheme="majorHAnsi" w:hAnsiTheme="majorHAnsi" w:cs="Times New Roman"/>
          <w:sz w:val="28"/>
          <w:szCs w:val="28"/>
        </w:rPr>
        <w:t>b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. </w:t>
      </w:r>
      <w:r w:rsidRPr="003459FA">
        <w:rPr>
          <w:position w:val="-16"/>
        </w:rPr>
        <w:object w:dxaOrig="1580" w:dyaOrig="480" w14:anchorId="2B2CBF24">
          <v:shape id="_x0000_i1042" type="#_x0000_t75" style="width:108pt;height:33pt" o:ole="">
            <v:imagedata r:id="rId11" o:title=""/>
          </v:shape>
          <o:OLEObject Type="Embed" ProgID="Equation.DSMT4" ShapeID="_x0000_i1042" DrawAspect="Content" ObjectID="_1431030681" r:id="rId12"/>
        </w:objec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c.  </w:t>
      </w:r>
      <w:r w:rsidRPr="003459FA">
        <w:rPr>
          <w:position w:val="-28"/>
        </w:rPr>
        <w:object w:dxaOrig="1600" w:dyaOrig="760" w14:anchorId="5C9B4DE0">
          <v:shape id="_x0000_i1050" type="#_x0000_t75" style="width:110pt;height:52pt" o:ole="">
            <v:imagedata r:id="rId13" o:title=""/>
          </v:shape>
          <o:OLEObject Type="Embed" ProgID="Equation.DSMT4" ShapeID="_x0000_i1050" DrawAspect="Content" ObjectID="_1431030682" r:id="rId14"/>
        </w:objec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</w:p>
    <w:p w14:paraId="60E7B0B2" w14:textId="77777777" w:rsidR="004309D5" w:rsidRDefault="004309D5" w:rsidP="004309D5">
      <w:pPr>
        <w:rPr>
          <w:rFonts w:asciiTheme="majorHAnsi" w:hAnsiTheme="majorHAnsi" w:cs="Times New Roman"/>
          <w:sz w:val="28"/>
          <w:szCs w:val="28"/>
        </w:rPr>
      </w:pPr>
    </w:p>
    <w:p w14:paraId="6DE05D8B" w14:textId="77777777" w:rsidR="004309D5" w:rsidRDefault="004309D5" w:rsidP="004309D5">
      <w:pPr>
        <w:rPr>
          <w:rFonts w:asciiTheme="majorHAnsi" w:hAnsiTheme="majorHAnsi" w:cs="Times New Roman"/>
          <w:sz w:val="28"/>
          <w:szCs w:val="28"/>
        </w:rPr>
      </w:pPr>
    </w:p>
    <w:p w14:paraId="537190E3" w14:textId="77777777" w:rsidR="004309D5" w:rsidRDefault="004309D5" w:rsidP="004309D5">
      <w:pPr>
        <w:rPr>
          <w:rFonts w:asciiTheme="majorHAnsi" w:hAnsiTheme="majorHAnsi" w:cs="Times New Roman"/>
          <w:sz w:val="28"/>
          <w:szCs w:val="28"/>
        </w:rPr>
      </w:pPr>
    </w:p>
    <w:p w14:paraId="3372777A" w14:textId="0739CC38" w:rsidR="004309D5" w:rsidRPr="004309D5" w:rsidRDefault="004309D5" w:rsidP="004309D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4309D5">
        <w:rPr>
          <w:rFonts w:asciiTheme="majorHAnsi" w:hAnsiTheme="majorHAnsi" w:cs="Times New Roman"/>
          <w:sz w:val="28"/>
          <w:szCs w:val="28"/>
        </w:rPr>
        <w:t>Write each number in scientific notation.</w:t>
      </w:r>
    </w:p>
    <w:p w14:paraId="2D3FE4D0" w14:textId="68B33AE1" w:rsidR="004309D5" w:rsidRDefault="004309D5" w:rsidP="004309D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a. 0.00375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b. 50000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c. 57.9 </w:t>
      </w:r>
    </w:p>
    <w:p w14:paraId="3EE6A620" w14:textId="77777777" w:rsidR="004309D5" w:rsidRDefault="004309D5" w:rsidP="004309D5">
      <w:pPr>
        <w:rPr>
          <w:rFonts w:asciiTheme="majorHAnsi" w:hAnsiTheme="majorHAnsi" w:cs="Times New Roman"/>
          <w:sz w:val="28"/>
          <w:szCs w:val="28"/>
        </w:rPr>
      </w:pPr>
    </w:p>
    <w:p w14:paraId="317FF20B" w14:textId="77777777" w:rsidR="004309D5" w:rsidRDefault="004309D5" w:rsidP="004309D5">
      <w:pPr>
        <w:rPr>
          <w:rFonts w:asciiTheme="majorHAnsi" w:hAnsiTheme="majorHAnsi" w:cs="Times New Roman"/>
          <w:sz w:val="28"/>
          <w:szCs w:val="28"/>
        </w:rPr>
      </w:pPr>
    </w:p>
    <w:p w14:paraId="444D0112" w14:textId="77777777" w:rsidR="004309D5" w:rsidRPr="004309D5" w:rsidRDefault="004309D5" w:rsidP="004309D5">
      <w:pPr>
        <w:rPr>
          <w:rFonts w:asciiTheme="majorHAnsi" w:hAnsiTheme="majorHAnsi" w:cs="Times New Roman"/>
          <w:sz w:val="28"/>
          <w:szCs w:val="28"/>
        </w:rPr>
      </w:pPr>
    </w:p>
    <w:p w14:paraId="64500A07" w14:textId="592EF7EA" w:rsidR="003875A8" w:rsidRPr="003875A8" w:rsidRDefault="004309D5" w:rsidP="003875A8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8. </w:t>
      </w:r>
      <w:r w:rsidR="003875A8" w:rsidRPr="003875A8">
        <w:rPr>
          <w:rFonts w:asciiTheme="majorHAnsi" w:hAnsiTheme="majorHAnsi" w:cs="Times New Roman"/>
          <w:sz w:val="28"/>
          <w:szCs w:val="28"/>
        </w:rPr>
        <w:t xml:space="preserve">Perform the operations and express your answer in scientific notation. </w:t>
      </w:r>
    </w:p>
    <w:p w14:paraId="58290955" w14:textId="4A0CF358" w:rsidR="003875A8" w:rsidRPr="003875A8" w:rsidRDefault="004309D5" w:rsidP="003875A8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</w:t>
      </w:r>
      <w:r w:rsidR="003875A8" w:rsidRPr="003875A8">
        <w:rPr>
          <w:rFonts w:asciiTheme="majorHAnsi" w:hAnsiTheme="majorHAnsi" w:cs="Times New Roman"/>
          <w:sz w:val="28"/>
          <w:szCs w:val="28"/>
        </w:rPr>
        <w:t xml:space="preserve">. </w:t>
      </w:r>
      <w:r w:rsidR="003875A8" w:rsidRPr="003875A8">
        <w:rPr>
          <w:rFonts w:asciiTheme="majorHAnsi" w:hAnsiTheme="majorHAnsi" w:cs="Times New Roman"/>
          <w:sz w:val="28"/>
          <w:szCs w:val="28"/>
        </w:rPr>
        <w:object w:dxaOrig="2020" w:dyaOrig="360" w14:anchorId="5340C45F">
          <v:shape id="_x0000_i1031" type="#_x0000_t75" style="width:101pt;height:18pt" o:ole="">
            <v:imagedata r:id="rId15" o:title=""/>
          </v:shape>
          <o:OLEObject Type="Embed" ProgID="Equation.DSMT4" ShapeID="_x0000_i1031" DrawAspect="Content" ObjectID="_1431030683" r:id="rId16"/>
        </w:objec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proofErr w:type="gramStart"/>
      <w:r>
        <w:rPr>
          <w:rFonts w:asciiTheme="majorHAnsi" w:hAnsiTheme="majorHAnsi" w:cs="Times New Roman"/>
          <w:sz w:val="28"/>
          <w:szCs w:val="28"/>
        </w:rPr>
        <w:t>b</w:t>
      </w:r>
      <w:proofErr w:type="gramEnd"/>
      <w:r w:rsidR="003875A8" w:rsidRPr="003875A8">
        <w:rPr>
          <w:rFonts w:asciiTheme="majorHAnsi" w:hAnsiTheme="majorHAnsi" w:cs="Times New Roman"/>
          <w:sz w:val="28"/>
          <w:szCs w:val="28"/>
        </w:rPr>
        <w:t xml:space="preserve">. </w:t>
      </w:r>
      <w:r w:rsidR="003875A8" w:rsidRPr="003875A8">
        <w:rPr>
          <w:rFonts w:asciiTheme="majorHAnsi" w:hAnsiTheme="majorHAnsi" w:cs="Times New Roman"/>
          <w:sz w:val="28"/>
          <w:szCs w:val="28"/>
        </w:rPr>
        <w:object w:dxaOrig="999" w:dyaOrig="660" w14:anchorId="76BA4E05">
          <v:shape id="_x0000_i1032" type="#_x0000_t75" style="width:50pt;height:33pt" o:ole="">
            <v:imagedata r:id="rId17" o:title=""/>
          </v:shape>
          <o:OLEObject Type="Embed" ProgID="Equation.DSMT4" ShapeID="_x0000_i1032" DrawAspect="Content" ObjectID="_1431030684" r:id="rId18"/>
        </w:object>
      </w:r>
      <w:r w:rsidR="003875A8" w:rsidRPr="003875A8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52FA71E8" w14:textId="77777777" w:rsidR="003875A8" w:rsidRDefault="003875A8" w:rsidP="009F43B8">
      <w:pPr>
        <w:rPr>
          <w:rFonts w:asciiTheme="majorHAnsi" w:hAnsiTheme="majorHAnsi"/>
          <w:sz w:val="28"/>
          <w:szCs w:val="28"/>
        </w:rPr>
      </w:pPr>
    </w:p>
    <w:p w14:paraId="36C13FBB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2EB6B2E4" w14:textId="77777777" w:rsidR="009F43B8" w:rsidRDefault="009F43B8" w:rsidP="009F43B8">
      <w:pPr>
        <w:rPr>
          <w:rFonts w:asciiTheme="majorHAnsi" w:hAnsiTheme="majorHAnsi"/>
          <w:sz w:val="28"/>
          <w:szCs w:val="28"/>
        </w:rPr>
      </w:pPr>
    </w:p>
    <w:p w14:paraId="4E89F783" w14:textId="6261B0FC" w:rsidR="009155CC" w:rsidRPr="004309D5" w:rsidRDefault="004309D5" w:rsidP="004309D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True or False. State whether each inequality is true or false. </w:t>
      </w:r>
    </w:p>
    <w:p w14:paraId="1DE94E7C" w14:textId="70E28A06" w:rsidR="009A347A" w:rsidRPr="009F43B8" w:rsidRDefault="004309D5" w:rsidP="009A34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a.</w:t>
      </w:r>
      <w:r w:rsidR="00DB07B1">
        <w:rPr>
          <w:rFonts w:asciiTheme="majorHAnsi" w:hAnsiTheme="majorHAnsi"/>
          <w:sz w:val="28"/>
          <w:szCs w:val="28"/>
        </w:rPr>
        <w:t xml:space="preserve"> </w:t>
      </w:r>
      <w:r w:rsidR="00DB07B1" w:rsidRPr="003C098D">
        <w:rPr>
          <w:position w:val="-10"/>
        </w:rPr>
        <w:object w:dxaOrig="1020" w:dyaOrig="380" w14:anchorId="300023E6">
          <v:shape id="_x0000_i1095" type="#_x0000_t75" style="width:64pt;height:24pt" o:ole="">
            <v:imagedata r:id="rId19" o:title=""/>
          </v:shape>
          <o:OLEObject Type="Embed" ProgID="Equation.3" ShapeID="_x0000_i1095" DrawAspect="Content" ObjectID="_1431030685" r:id="rId20"/>
        </w:object>
      </w:r>
      <w:proofErr w:type="gramStart"/>
      <w:r w:rsidR="00DB07B1">
        <w:rPr>
          <w:rFonts w:asciiTheme="majorHAnsi" w:hAnsiTheme="majorHAnsi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b</w:t>
      </w:r>
      <w:proofErr w:type="gramEnd"/>
      <w:r>
        <w:rPr>
          <w:rFonts w:asciiTheme="majorHAnsi" w:hAnsiTheme="majorHAnsi"/>
          <w:sz w:val="28"/>
          <w:szCs w:val="28"/>
        </w:rPr>
        <w:t xml:space="preserve">. </w:t>
      </w:r>
      <w:r w:rsidR="00DB07B1" w:rsidRPr="003C098D">
        <w:rPr>
          <w:position w:val="-10"/>
        </w:rPr>
        <w:object w:dxaOrig="1360" w:dyaOrig="380" w14:anchorId="7FA0AD10">
          <v:shape id="_x0000_i1101" type="#_x0000_t75" style="width:85pt;height:24pt" o:ole="">
            <v:imagedata r:id="rId21" o:title=""/>
          </v:shape>
          <o:OLEObject Type="Embed" ProgID="Equation.3" ShapeID="_x0000_i1101" DrawAspect="Content" ObjectID="_1431030686" r:id="rId22"/>
        </w:object>
      </w:r>
      <w:r w:rsidR="00DB07B1">
        <w:rPr>
          <w:rFonts w:asciiTheme="majorHAnsi" w:hAnsiTheme="majorHAnsi"/>
          <w:sz w:val="28"/>
          <w:szCs w:val="28"/>
        </w:rPr>
        <w:t xml:space="preserve"> </w:t>
      </w:r>
      <w:r w:rsidR="00DB07B1">
        <w:rPr>
          <w:rFonts w:asciiTheme="majorHAnsi" w:hAnsiTheme="majorHAnsi"/>
          <w:sz w:val="28"/>
          <w:szCs w:val="28"/>
        </w:rPr>
        <w:tab/>
        <w:t xml:space="preserve">        </w:t>
      </w:r>
      <w:r>
        <w:rPr>
          <w:rFonts w:asciiTheme="majorHAnsi" w:hAnsiTheme="majorHAnsi"/>
          <w:sz w:val="28"/>
          <w:szCs w:val="28"/>
        </w:rPr>
        <w:t xml:space="preserve">c. </w:t>
      </w:r>
      <w:r w:rsidR="00DB07B1" w:rsidRPr="003C098D">
        <w:rPr>
          <w:position w:val="-10"/>
        </w:rPr>
        <w:object w:dxaOrig="1180" w:dyaOrig="380" w14:anchorId="2D12E470">
          <v:shape id="_x0000_i1104" type="#_x0000_t75" style="width:74pt;height:24pt" o:ole="">
            <v:imagedata r:id="rId23" o:title=""/>
          </v:shape>
          <o:OLEObject Type="Embed" ProgID="Equation.3" ShapeID="_x0000_i1104" DrawAspect="Content" ObjectID="_1431030687" r:id="rId24"/>
        </w:object>
      </w:r>
      <w:r w:rsidR="00DB07B1">
        <w:rPr>
          <w:rFonts w:asciiTheme="majorHAnsi" w:hAnsiTheme="majorHAnsi"/>
          <w:sz w:val="28"/>
          <w:szCs w:val="28"/>
        </w:rPr>
        <w:tab/>
        <w:t xml:space="preserve">  </w:t>
      </w:r>
      <w:r>
        <w:rPr>
          <w:rFonts w:asciiTheme="majorHAnsi" w:hAnsiTheme="majorHAnsi"/>
          <w:sz w:val="28"/>
          <w:szCs w:val="28"/>
        </w:rPr>
        <w:t xml:space="preserve">d. </w:t>
      </w:r>
      <w:r w:rsidR="00DB07B1" w:rsidRPr="003C098D">
        <w:rPr>
          <w:position w:val="-10"/>
        </w:rPr>
        <w:object w:dxaOrig="1480" w:dyaOrig="380" w14:anchorId="7C5F2244">
          <v:shape id="_x0000_i1083" type="#_x0000_t75" style="width:93pt;height:24pt" o:ole="">
            <v:imagedata r:id="rId25" o:title=""/>
          </v:shape>
          <o:OLEObject Type="Embed" ProgID="Equation.3" ShapeID="_x0000_i1083" DrawAspect="Content" ObjectID="_1431030688" r:id="rId26"/>
        </w:object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</w:p>
    <w:sectPr w:rsidR="009A347A" w:rsidRPr="009F43B8" w:rsidSect="00FA113B">
      <w:headerReference w:type="default" r:id="rId27"/>
      <w:headerReference w:type="first" r:id="rId2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A05D0" w14:textId="77777777" w:rsidR="004309D5" w:rsidRDefault="004309D5" w:rsidP="007D522F">
      <w:r>
        <w:separator/>
      </w:r>
    </w:p>
  </w:endnote>
  <w:endnote w:type="continuationSeparator" w:id="0">
    <w:p w14:paraId="39856ABF" w14:textId="77777777" w:rsidR="004309D5" w:rsidRDefault="004309D5" w:rsidP="007D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4A21F" w14:textId="77777777" w:rsidR="004309D5" w:rsidRDefault="004309D5" w:rsidP="007D522F">
      <w:r>
        <w:separator/>
      </w:r>
    </w:p>
  </w:footnote>
  <w:footnote w:type="continuationSeparator" w:id="0">
    <w:p w14:paraId="459BCCD6" w14:textId="77777777" w:rsidR="004309D5" w:rsidRDefault="004309D5" w:rsidP="007D5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7A2EE" w14:textId="5516C59C" w:rsidR="004309D5" w:rsidRPr="00FA113B" w:rsidRDefault="004309D5" w:rsidP="00FA113B">
    <w:pPr>
      <w:pStyle w:val="Header"/>
    </w:pPr>
    <w:r w:rsidRPr="00FA113B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E78C" w14:textId="77777777" w:rsidR="004309D5" w:rsidRDefault="004309D5" w:rsidP="0025447F">
    <w:pPr>
      <w:pStyle w:val="Header"/>
      <w:tabs>
        <w:tab w:val="clear" w:pos="8640"/>
        <w:tab w:val="right" w:pos="10170"/>
      </w:tabs>
      <w:spacing w:line="360" w:lineRule="auto"/>
    </w:pPr>
    <w:r>
      <w:t>Name: _______________________________________</w:t>
    </w:r>
    <w:r>
      <w:tab/>
    </w:r>
    <w:r>
      <w:tab/>
      <w:t xml:space="preserve">620 B Block </w:t>
    </w:r>
  </w:p>
  <w:p w14:paraId="66D07897" w14:textId="08BA4450" w:rsidR="004309D5" w:rsidRDefault="004309D5" w:rsidP="0025447F">
    <w:pPr>
      <w:pStyle w:val="Header"/>
      <w:tabs>
        <w:tab w:val="clear" w:pos="8640"/>
      </w:tabs>
      <w:spacing w:line="360" w:lineRule="auto"/>
    </w:pPr>
    <w:r>
      <w:t>Date: _________________________</w:t>
    </w:r>
    <w:r>
      <w:tab/>
    </w:r>
    <w:r>
      <w:tab/>
    </w:r>
    <w:r w:rsidR="0025447F">
      <w:t xml:space="preserve">                                           </w:t>
    </w:r>
    <w:r>
      <w:t>Exponential Word Problems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5E1"/>
    <w:multiLevelType w:val="hybridMultilevel"/>
    <w:tmpl w:val="FEB6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0B4A"/>
    <w:multiLevelType w:val="hybridMultilevel"/>
    <w:tmpl w:val="28604F6A"/>
    <w:lvl w:ilvl="0" w:tplc="6DF6D6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D8CEED2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77261"/>
    <w:multiLevelType w:val="hybridMultilevel"/>
    <w:tmpl w:val="2CE843EE"/>
    <w:lvl w:ilvl="0" w:tplc="77E64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CC"/>
    <w:rsid w:val="001D78A1"/>
    <w:rsid w:val="0025447F"/>
    <w:rsid w:val="003875A8"/>
    <w:rsid w:val="004309D5"/>
    <w:rsid w:val="007D522F"/>
    <w:rsid w:val="009012B4"/>
    <w:rsid w:val="009155CC"/>
    <w:rsid w:val="009A347A"/>
    <w:rsid w:val="009F43B8"/>
    <w:rsid w:val="00DB07B1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B6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2F"/>
  </w:style>
  <w:style w:type="paragraph" w:styleId="Footer">
    <w:name w:val="footer"/>
    <w:basedOn w:val="Normal"/>
    <w:link w:val="FooterChar"/>
    <w:uiPriority w:val="99"/>
    <w:unhideWhenUsed/>
    <w:rsid w:val="007D5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22F"/>
  </w:style>
  <w:style w:type="paragraph" w:styleId="ListParagraph">
    <w:name w:val="List Paragraph"/>
    <w:basedOn w:val="Normal"/>
    <w:uiPriority w:val="34"/>
    <w:qFormat/>
    <w:rsid w:val="009A3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5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1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2F"/>
  </w:style>
  <w:style w:type="paragraph" w:styleId="Footer">
    <w:name w:val="footer"/>
    <w:basedOn w:val="Normal"/>
    <w:link w:val="FooterChar"/>
    <w:uiPriority w:val="99"/>
    <w:unhideWhenUsed/>
    <w:rsid w:val="007D5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22F"/>
  </w:style>
  <w:style w:type="paragraph" w:styleId="ListParagraph">
    <w:name w:val="List Paragraph"/>
    <w:basedOn w:val="Normal"/>
    <w:uiPriority w:val="34"/>
    <w:qFormat/>
    <w:rsid w:val="009A3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5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1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oleObject" Target="embeddings/oleObject6.bin"/><Relationship Id="rId21" Type="http://schemas.openxmlformats.org/officeDocument/2006/relationships/image" Target="media/image8.emf"/><Relationship Id="rId22" Type="http://schemas.openxmlformats.org/officeDocument/2006/relationships/oleObject" Target="embeddings/oleObject7.bin"/><Relationship Id="rId23" Type="http://schemas.openxmlformats.org/officeDocument/2006/relationships/image" Target="media/image9.emf"/><Relationship Id="rId24" Type="http://schemas.openxmlformats.org/officeDocument/2006/relationships/oleObject" Target="embeddings/oleObject8.bin"/><Relationship Id="rId25" Type="http://schemas.openxmlformats.org/officeDocument/2006/relationships/image" Target="media/image10.emf"/><Relationship Id="rId26" Type="http://schemas.openxmlformats.org/officeDocument/2006/relationships/oleObject" Target="embeddings/oleObject9.bin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3.emf"/><Relationship Id="rId12" Type="http://schemas.openxmlformats.org/officeDocument/2006/relationships/oleObject" Target="embeddings/oleObject2.bin"/><Relationship Id="rId13" Type="http://schemas.openxmlformats.org/officeDocument/2006/relationships/image" Target="media/image4.emf"/><Relationship Id="rId14" Type="http://schemas.openxmlformats.org/officeDocument/2006/relationships/oleObject" Target="embeddings/oleObject3.bin"/><Relationship Id="rId15" Type="http://schemas.openxmlformats.org/officeDocument/2006/relationships/image" Target="media/image5.wmf"/><Relationship Id="rId16" Type="http://schemas.openxmlformats.org/officeDocument/2006/relationships/oleObject" Target="embeddings/oleObject4.bin"/><Relationship Id="rId17" Type="http://schemas.openxmlformats.org/officeDocument/2006/relationships/image" Target="media/image6.wmf"/><Relationship Id="rId18" Type="http://schemas.openxmlformats.org/officeDocument/2006/relationships/oleObject" Target="embeddings/oleObject5.bin"/><Relationship Id="rId19" Type="http://schemas.openxmlformats.org/officeDocument/2006/relationships/image" Target="media/image7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laSpeziale:Library:Application%20Support:Microsoft:Office:User%20Templates:My%20Templates:Math%20Quiz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Quiz Template.dotx</Template>
  <TotalTime>32</TotalTime>
  <Pages>3</Pages>
  <Words>392</Words>
  <Characters>2239</Characters>
  <Application>Microsoft Macintosh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Speziale</dc:creator>
  <cp:keywords/>
  <dc:description/>
  <cp:lastModifiedBy>Daniella Speziale</cp:lastModifiedBy>
  <cp:revision>5</cp:revision>
  <dcterms:created xsi:type="dcterms:W3CDTF">2017-05-25T02:34:00Z</dcterms:created>
  <dcterms:modified xsi:type="dcterms:W3CDTF">2017-05-25T03:28:00Z</dcterms:modified>
</cp:coreProperties>
</file>